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9A" w:rsidRDefault="00891B9A">
      <w:pPr>
        <w:pStyle w:val="Heading1"/>
        <w:pBdr>
          <w:bottom w:val="single" w:sz="6" w:space="1" w:color="auto"/>
        </w:pBdr>
        <w:rPr>
          <w:rFonts w:cs="Times New Roman"/>
        </w:rPr>
      </w:pPr>
      <w:r>
        <w:rPr>
          <w:rFonts w:cs="Times New Roman"/>
        </w:rPr>
        <w:t xml:space="preserve">Zápis  za  schůze  výboru  KSJu – Ústecký kraj  </w:t>
      </w:r>
    </w:p>
    <w:p w:rsidR="00891B9A" w:rsidRDefault="00891B9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Louny  6.10.2012</w:t>
      </w:r>
    </w:p>
    <w:p w:rsidR="00891B9A" w:rsidRDefault="00891B9A">
      <w:pPr>
        <w:rPr>
          <w:rFonts w:cs="Times New Roman"/>
          <w:b/>
          <w:bCs/>
          <w:sz w:val="28"/>
          <w:szCs w:val="28"/>
        </w:rPr>
      </w:pPr>
    </w:p>
    <w:p w:rsidR="00891B9A" w:rsidRDefault="00891B9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Přítomni: </w:t>
      </w: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Šobr František – předseda VV</w:t>
      </w: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Šimek Václav – místopředseda VV</w:t>
      </w: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Otruba Vladimír – předseda KR</w:t>
      </w: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Dašek Jiří – předseda STK</w:t>
      </w: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Tomko Ivan – předseda TMK</w:t>
      </w: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Červín Václav – člen zodpovědný za ekonomiku</w:t>
      </w:r>
    </w:p>
    <w:p w:rsidR="00891B9A" w:rsidRDefault="00891B9A">
      <w:pPr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Omluvený:</w:t>
      </w: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Roud Jan – předseda KK</w:t>
      </w:r>
    </w:p>
    <w:p w:rsidR="00891B9A" w:rsidRDefault="00891B9A">
      <w:pPr>
        <w:rPr>
          <w:rFonts w:cs="Times New Roman"/>
          <w:b/>
          <w:bCs/>
          <w:sz w:val="28"/>
          <w:szCs w:val="28"/>
        </w:rPr>
      </w:pP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Projednávané body + závěry:</w:t>
      </w:r>
    </w:p>
    <w:p w:rsidR="00891B9A" w:rsidRDefault="00891B9A">
      <w:pPr>
        <w:rPr>
          <w:rFonts w:cs="Times New Roman"/>
          <w:sz w:val="24"/>
          <w:szCs w:val="24"/>
        </w:rPr>
      </w:pPr>
    </w:p>
    <w:p w:rsidR="00891B9A" w:rsidRDefault="00891B9A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Doplnění VV KSJu dle stanov ČSJu, volba členů kontrolní komise</w:t>
      </w:r>
    </w:p>
    <w:p w:rsidR="00891B9A" w:rsidRDefault="00891B9A">
      <w:pPr>
        <w:ind w:left="360"/>
        <w:rPr>
          <w:rFonts w:cs="Times New Roman"/>
          <w:sz w:val="24"/>
          <w:szCs w:val="24"/>
        </w:rPr>
      </w:pPr>
    </w:p>
    <w:p w:rsidR="00891B9A" w:rsidRDefault="00891B9A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Předseda podal informace o nutnosti zvolení členů kontrolní komise dle nových stanov ČSJu. Dle stanov lichý počet, vyšší než jeden člen, VV se shodl na počtu 3 členů. Byli navrženi: Václav Prokeš a Martin Janoušek. </w:t>
      </w:r>
    </w:p>
    <w:p w:rsidR="00891B9A" w:rsidRDefault="00891B9A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VV KSJu jednomyslně zvolil členy kontrolní komise Václava Prokeše a Martina Janouška</w:t>
      </w:r>
    </w:p>
    <w:p w:rsidR="00891B9A" w:rsidRDefault="00891B9A">
      <w:pPr>
        <w:rPr>
          <w:rFonts w:cs="Times New Roman"/>
          <w:sz w:val="24"/>
          <w:szCs w:val="24"/>
        </w:rPr>
      </w:pPr>
    </w:p>
    <w:p w:rsidR="00891B9A" w:rsidRDefault="00891B9A">
      <w:pPr>
        <w:rPr>
          <w:rFonts w:cs="Times New Roman"/>
          <w:sz w:val="24"/>
          <w:szCs w:val="24"/>
        </w:rPr>
      </w:pPr>
    </w:p>
    <w:p w:rsidR="00891B9A" w:rsidRDefault="00891B9A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Rozpočet KSJu na rok 2012 – příjmy ze svazu</w:t>
      </w:r>
    </w:p>
    <w:p w:rsidR="00891B9A" w:rsidRDefault="00891B9A">
      <w:pPr>
        <w:rPr>
          <w:rFonts w:cs="Times New Roman"/>
          <w:sz w:val="24"/>
          <w:szCs w:val="24"/>
        </w:rPr>
      </w:pP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Václav Červín informoval o rozpočtu KSJu:</w:t>
      </w:r>
    </w:p>
    <w:p w:rsidR="00891B9A" w:rsidRDefault="00891B9A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Příjem z ČSJu za licence není splněn, bude urgováno,</w:t>
      </w:r>
    </w:p>
    <w:p w:rsidR="00891B9A" w:rsidRDefault="00891B9A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Byl zřízen účet u KB Most č.ú.107-3438030267/0100. Přístup na účet předseda a člen odpovědný za ekonomiku.</w:t>
      </w:r>
    </w:p>
    <w:p w:rsidR="00891B9A" w:rsidRDefault="00891B9A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Výdaje KSJu jsou naplňovány dle schváleného plánu.</w:t>
      </w:r>
    </w:p>
    <w:p w:rsidR="00891B9A" w:rsidRDefault="00891B9A">
      <w:pPr>
        <w:rPr>
          <w:rFonts w:cs="Times New Roman"/>
          <w:sz w:val="24"/>
          <w:szCs w:val="24"/>
        </w:rPr>
      </w:pPr>
    </w:p>
    <w:p w:rsidR="00891B9A" w:rsidRDefault="00891B9A">
      <w:pPr>
        <w:rPr>
          <w:rFonts w:cs="Times New Roman"/>
          <w:sz w:val="24"/>
          <w:szCs w:val="24"/>
        </w:rPr>
      </w:pPr>
    </w:p>
    <w:p w:rsidR="00891B9A" w:rsidRDefault="00891B9A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Školení  trenérů  a  rozhodčích  III.třídy</w:t>
      </w:r>
    </w:p>
    <w:p w:rsidR="00891B9A" w:rsidRDefault="00891B9A">
      <w:pPr>
        <w:rPr>
          <w:rFonts w:cs="Times New Roman"/>
          <w:sz w:val="24"/>
          <w:szCs w:val="24"/>
        </w:rPr>
      </w:pP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Předseda KR podal informaci o nezájmu o školení rozhodčích (pouze 2 přihlášky), proto byl organizován pouze seminář.</w:t>
      </w: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Předseda TMK organizoval školení trenérů III. tř., školením úspěšně prošlo 10 trenérů, 7 nových + 3 prodloužené platnosti. </w:t>
      </w:r>
    </w:p>
    <w:p w:rsidR="00891B9A" w:rsidRDefault="00891B9A">
      <w:pPr>
        <w:rPr>
          <w:rFonts w:cs="Times New Roman"/>
          <w:sz w:val="24"/>
          <w:szCs w:val="24"/>
        </w:rPr>
      </w:pPr>
    </w:p>
    <w:p w:rsidR="00891B9A" w:rsidRDefault="00891B9A">
      <w:pPr>
        <w:rPr>
          <w:rFonts w:cs="Times New Roman"/>
          <w:sz w:val="24"/>
          <w:szCs w:val="24"/>
        </w:rPr>
      </w:pPr>
    </w:p>
    <w:p w:rsidR="00891B9A" w:rsidRDefault="00891B9A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Diskuse</w:t>
      </w:r>
    </w:p>
    <w:p w:rsidR="00891B9A" w:rsidRDefault="00891B9A">
      <w:pPr>
        <w:rPr>
          <w:rFonts w:cs="Times New Roman"/>
          <w:sz w:val="24"/>
          <w:szCs w:val="24"/>
        </w:rPr>
      </w:pP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Jiří Dašek informoval o pravidlech při vydávání a správě registračních karet a průkazů. Dále informoval o pravidlech a diskusi na STK o zdravotních prohlídkách.</w:t>
      </w:r>
    </w:p>
    <w:p w:rsidR="00891B9A" w:rsidRDefault="00891B9A">
      <w:pPr>
        <w:rPr>
          <w:rFonts w:cs="Times New Roman"/>
          <w:sz w:val="24"/>
          <w:szCs w:val="24"/>
        </w:rPr>
      </w:pP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Další zasedání VV KSJu Ústeckého kraje bude dne 8. 12. 2012 v Chomutově (Vánoční turnaj).</w:t>
      </w:r>
    </w:p>
    <w:p w:rsidR="00891B9A" w:rsidRDefault="00891B9A">
      <w:pPr>
        <w:rPr>
          <w:rFonts w:cs="Times New Roman"/>
          <w:sz w:val="24"/>
          <w:szCs w:val="24"/>
        </w:rPr>
      </w:pP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Zapsal:</w:t>
      </w:r>
    </w:p>
    <w:p w:rsidR="00891B9A" w:rsidRDefault="00891B9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Šobr František</w:t>
      </w:r>
    </w:p>
    <w:sectPr w:rsidR="00891B9A" w:rsidSect="00891B9A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DD7"/>
    <w:multiLevelType w:val="hybridMultilevel"/>
    <w:tmpl w:val="F8AA22CC"/>
    <w:lvl w:ilvl="0" w:tplc="D1AAF2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9C43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B9A"/>
    <w:rsid w:val="0089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B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227</Words>
  <Characters>1298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za  schůze  výboru  KSJu – Ústecký  kraj</dc:title>
  <dc:subject/>
  <dc:creator>ZŠ Litoměřice, Ladova</dc:creator>
  <cp:keywords/>
  <dc:description/>
  <cp:lastModifiedBy>vasek</cp:lastModifiedBy>
  <cp:revision>2</cp:revision>
  <cp:lastPrinted>2012-12-08T08:26:00Z</cp:lastPrinted>
  <dcterms:created xsi:type="dcterms:W3CDTF">2012-12-10T09:20:00Z</dcterms:created>
  <dcterms:modified xsi:type="dcterms:W3CDTF">2012-12-10T09:20:00Z</dcterms:modified>
</cp:coreProperties>
</file>